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11" w:rsidRDefault="00CA6711" w:rsidP="00DB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УТВЕРЖДАЮ</w:t>
      </w:r>
    </w:p>
    <w:p w:rsidR="00CA6711" w:rsidRPr="002B1611" w:rsidRDefault="00CA6711" w:rsidP="002B1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Главный редактор МАУ «Редакция газеты</w:t>
      </w:r>
    </w:p>
    <w:p w:rsidR="00CA6711" w:rsidRPr="002B1611" w:rsidRDefault="00CA6711" w:rsidP="00DB348A">
      <w:pPr>
        <w:jc w:val="center"/>
        <w:rPr>
          <w:sz w:val="28"/>
          <w:szCs w:val="28"/>
        </w:rPr>
      </w:pPr>
      <w:r w:rsidRPr="002B1611">
        <w:rPr>
          <w:sz w:val="28"/>
          <w:szCs w:val="28"/>
        </w:rPr>
        <w:t xml:space="preserve">                                                МР «Перемышльский район» «Наша жизнь»</w:t>
      </w:r>
    </w:p>
    <w:p w:rsidR="00CA6711" w:rsidRPr="002B1611" w:rsidRDefault="00CA6711" w:rsidP="00DB348A">
      <w:pPr>
        <w:jc w:val="center"/>
        <w:rPr>
          <w:sz w:val="28"/>
          <w:szCs w:val="28"/>
        </w:rPr>
      </w:pPr>
    </w:p>
    <w:p w:rsidR="00CA6711" w:rsidRPr="002B1611" w:rsidRDefault="00CA6711" w:rsidP="00DB348A">
      <w:pPr>
        <w:jc w:val="center"/>
        <w:rPr>
          <w:sz w:val="28"/>
          <w:szCs w:val="28"/>
        </w:rPr>
      </w:pPr>
      <w:r w:rsidRPr="002B1611">
        <w:rPr>
          <w:sz w:val="28"/>
          <w:szCs w:val="28"/>
        </w:rPr>
        <w:t xml:space="preserve">                                                   </w:t>
      </w:r>
    </w:p>
    <w:p w:rsidR="00CA6711" w:rsidRPr="002B1611" w:rsidRDefault="00CA6711" w:rsidP="00DB348A">
      <w:pPr>
        <w:jc w:val="center"/>
        <w:rPr>
          <w:sz w:val="28"/>
          <w:szCs w:val="28"/>
        </w:rPr>
      </w:pPr>
      <w:r w:rsidRPr="002B1611">
        <w:rPr>
          <w:sz w:val="28"/>
          <w:szCs w:val="28"/>
        </w:rPr>
        <w:t xml:space="preserve">                                                                                                            Т</w:t>
      </w:r>
      <w:r>
        <w:rPr>
          <w:sz w:val="28"/>
          <w:szCs w:val="28"/>
        </w:rPr>
        <w:t>.И.Малова</w:t>
      </w:r>
    </w:p>
    <w:p w:rsidR="00CA6711" w:rsidRDefault="00CA6711" w:rsidP="00DB348A">
      <w:pPr>
        <w:jc w:val="center"/>
        <w:rPr>
          <w:b/>
          <w:sz w:val="28"/>
          <w:szCs w:val="28"/>
        </w:rPr>
      </w:pPr>
    </w:p>
    <w:p w:rsidR="00CA6711" w:rsidRPr="002B1611" w:rsidRDefault="00CA6711" w:rsidP="00DB348A">
      <w:pPr>
        <w:jc w:val="center"/>
        <w:rPr>
          <w:sz w:val="28"/>
          <w:szCs w:val="28"/>
        </w:rPr>
      </w:pPr>
      <w:r w:rsidRPr="002B1611">
        <w:rPr>
          <w:sz w:val="28"/>
          <w:szCs w:val="28"/>
        </w:rPr>
        <w:t>04.02.2019 г.</w:t>
      </w:r>
    </w:p>
    <w:p w:rsidR="00CA6711" w:rsidRDefault="00CA6711" w:rsidP="00DB348A">
      <w:pPr>
        <w:jc w:val="center"/>
        <w:rPr>
          <w:b/>
          <w:sz w:val="28"/>
          <w:szCs w:val="28"/>
        </w:rPr>
      </w:pPr>
    </w:p>
    <w:p w:rsidR="00CA6711" w:rsidRDefault="00CA6711" w:rsidP="00DB348A">
      <w:pPr>
        <w:jc w:val="center"/>
        <w:rPr>
          <w:b/>
          <w:sz w:val="28"/>
          <w:szCs w:val="28"/>
        </w:rPr>
      </w:pPr>
    </w:p>
    <w:p w:rsidR="00CA6711" w:rsidRDefault="00CA6711" w:rsidP="00DB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коррупционных рисков</w:t>
      </w:r>
    </w:p>
    <w:p w:rsidR="00CA6711" w:rsidRDefault="00CA6711" w:rsidP="00DB34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автономного учреждения  «Редакция газеты МР «Перемышльский район» «Наша Жизнь»</w:t>
      </w:r>
    </w:p>
    <w:p w:rsidR="00CA6711" w:rsidRDefault="00CA6711" w:rsidP="00DB348A">
      <w:pPr>
        <w:jc w:val="both"/>
        <w:rPr>
          <w:sz w:val="28"/>
          <w:szCs w:val="28"/>
          <w:u w:val="single"/>
        </w:rPr>
      </w:pPr>
    </w:p>
    <w:p w:rsidR="00CA6711" w:rsidRPr="003C0FD1" w:rsidRDefault="00CA6711" w:rsidP="00DB348A">
      <w:pPr>
        <w:jc w:val="both"/>
        <w:rPr>
          <w:b/>
          <w:sz w:val="28"/>
          <w:szCs w:val="28"/>
          <w:u w:val="single"/>
        </w:rPr>
      </w:pPr>
      <w:r w:rsidRPr="003C0FD1">
        <w:rPr>
          <w:b/>
        </w:rPr>
        <w:t>1. Реализация финансово-хозяйственной деятельности.</w:t>
      </w:r>
    </w:p>
    <w:p w:rsidR="00CA6711" w:rsidRDefault="00CA6711" w:rsidP="00DB348A">
      <w:pPr>
        <w:jc w:val="both"/>
        <w:rPr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0"/>
        <w:gridCol w:w="2267"/>
        <w:gridCol w:w="2267"/>
        <w:gridCol w:w="2267"/>
        <w:gridCol w:w="1417"/>
      </w:tblGrid>
      <w:tr w:rsidR="00CA6711" w:rsidTr="003C0FD1">
        <w:tc>
          <w:tcPr>
            <w:tcW w:w="567" w:type="dxa"/>
          </w:tcPr>
          <w:p w:rsidR="00CA6711" w:rsidRDefault="00CA671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A6711" w:rsidRDefault="00CA671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00" w:type="dxa"/>
          </w:tcPr>
          <w:p w:rsidR="00CA6711" w:rsidRDefault="00CA6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Администра-</w:t>
            </w:r>
          </w:p>
          <w:p w:rsidR="00CA6711" w:rsidRDefault="00CA6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тивная процедура (действие)</w:t>
            </w:r>
          </w:p>
        </w:tc>
        <w:tc>
          <w:tcPr>
            <w:tcW w:w="2267" w:type="dxa"/>
          </w:tcPr>
          <w:p w:rsidR="00CA6711" w:rsidRDefault="00CA6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Коррупционный риск  (краткое описание возможной коррупционной схемы)</w:t>
            </w:r>
          </w:p>
        </w:tc>
        <w:tc>
          <w:tcPr>
            <w:tcW w:w="2267" w:type="dxa"/>
          </w:tcPr>
          <w:p w:rsidR="00CA6711" w:rsidRDefault="00CA6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2267" w:type="dxa"/>
          </w:tcPr>
          <w:p w:rsidR="00CA6711" w:rsidRDefault="00CA6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1417" w:type="dxa"/>
          </w:tcPr>
          <w:p w:rsidR="00CA6711" w:rsidRDefault="00CA6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</w:tc>
      </w:tr>
      <w:tr w:rsidR="00CA6711" w:rsidRPr="003C0FD1" w:rsidTr="003C0FD1">
        <w:tc>
          <w:tcPr>
            <w:tcW w:w="5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1.</w:t>
            </w:r>
          </w:p>
        </w:tc>
        <w:tc>
          <w:tcPr>
            <w:tcW w:w="1700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Формирование и исполнение бюджета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Нецелевое использование бюджетных средств</w:t>
            </w:r>
          </w:p>
        </w:tc>
        <w:tc>
          <w:tcPr>
            <w:tcW w:w="2267" w:type="dxa"/>
          </w:tcPr>
          <w:p w:rsidR="00CA6711" w:rsidRPr="003C0FD1" w:rsidRDefault="00CA6711">
            <w:pPr>
              <w:rPr>
                <w:sz w:val="20"/>
              </w:rPr>
            </w:pPr>
            <w:r w:rsidRPr="003C0FD1">
              <w:rPr>
                <w:sz w:val="20"/>
              </w:rPr>
              <w:t>Главный бухгалтер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Формирование ПФХД согласно заявок с экономическим обоснованием, согласование и утверждение в Управление информационных проектов Новосибирской области Проведение анализа исполнения ПФХД</w:t>
            </w:r>
          </w:p>
        </w:tc>
        <w:tc>
          <w:tcPr>
            <w:tcW w:w="1417" w:type="dxa"/>
          </w:tcPr>
          <w:p w:rsidR="00CA6711" w:rsidRPr="003C0FD1" w:rsidRDefault="00CA6711">
            <w:pPr>
              <w:jc w:val="center"/>
              <w:rPr>
                <w:sz w:val="20"/>
              </w:rPr>
            </w:pPr>
            <w:r w:rsidRPr="003C0FD1">
              <w:rPr>
                <w:sz w:val="20"/>
              </w:rPr>
              <w:t>ежемесячно</w:t>
            </w:r>
          </w:p>
        </w:tc>
      </w:tr>
      <w:tr w:rsidR="00CA6711" w:rsidRPr="003C0FD1" w:rsidTr="003C0FD1">
        <w:tc>
          <w:tcPr>
            <w:tcW w:w="5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2.</w:t>
            </w:r>
          </w:p>
        </w:tc>
        <w:tc>
          <w:tcPr>
            <w:tcW w:w="1700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Формирование отчетности по финансово - хозяйственной деятельности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Искажение, сокрытие или представление заведомо ложных данных бухгалтерского учета в учетных и отчетных документах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Главный бухгалтер</w:t>
            </w:r>
          </w:p>
        </w:tc>
        <w:tc>
          <w:tcPr>
            <w:tcW w:w="2267" w:type="dxa"/>
          </w:tcPr>
          <w:p w:rsidR="00CA6711" w:rsidRPr="003C0FD1" w:rsidRDefault="00CA6711" w:rsidP="00DB348A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Формирование отчетности посредством программного обеспечения. Проверка, контроль администрацией Перемышльского района</w:t>
            </w:r>
          </w:p>
        </w:tc>
        <w:tc>
          <w:tcPr>
            <w:tcW w:w="1417" w:type="dxa"/>
          </w:tcPr>
          <w:p w:rsidR="00CA6711" w:rsidRPr="003C0FD1" w:rsidRDefault="00CA6711" w:rsidP="00E43E7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 xml:space="preserve"> В сроки предусмотренные, вышестоящими органами</w:t>
            </w:r>
          </w:p>
        </w:tc>
      </w:tr>
      <w:tr w:rsidR="00CA6711" w:rsidRPr="003C0FD1" w:rsidTr="003C0FD1">
        <w:tc>
          <w:tcPr>
            <w:tcW w:w="5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3.</w:t>
            </w:r>
          </w:p>
        </w:tc>
        <w:tc>
          <w:tcPr>
            <w:tcW w:w="1700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Процедура получения, хранения и распределения материальнотехнических ресурсов, работ и услуг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Получения товара, работы, услуги не в полном объеме. Получение товара, работы, услуги не соответствующего условиям контракта. Распределение товара, работы, услуги не по назначению. Подделка финансовых документов (счета, товарные накладные, акты выполненных работ и т.д.)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Главный бухгалтер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Ведение учета движения материальнотехнических ресурсов посредством программного обеспечения. Принятие товара, работ, услуг строго при комиссионной оценке качества и объем. Комиссионное списание материальных запасов и основных средств. Списание особоценного имущества производится по согласованию Учредителя</w:t>
            </w:r>
          </w:p>
        </w:tc>
        <w:tc>
          <w:tcPr>
            <w:tcW w:w="141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постоянно</w:t>
            </w:r>
          </w:p>
        </w:tc>
      </w:tr>
      <w:tr w:rsidR="00CA6711" w:rsidRPr="003C0FD1" w:rsidTr="003C0FD1">
        <w:tc>
          <w:tcPr>
            <w:tcW w:w="5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4.</w:t>
            </w:r>
          </w:p>
        </w:tc>
        <w:tc>
          <w:tcPr>
            <w:tcW w:w="1700" w:type="dxa"/>
          </w:tcPr>
          <w:p w:rsidR="00CA6711" w:rsidRPr="003C0FD1" w:rsidRDefault="00CA6711" w:rsidP="00E43E7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Формирование дохода Мау «Редакция газеты МР «Перемышльский район «Наша Жизнь» от оказания платных услуг и иной приносящей доход деятельности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Принятие оплаты за услуги без выдачи обязательных финансовых документов (договора, приходного кассового чека). Опубликование Прейскуранта цен на сайте учреждения и на информационных стендах в учреждении. постоянно соответствующуюутвержденному прейскуранту цен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Главный бухгалтер, ответственный секретарь</w:t>
            </w:r>
          </w:p>
        </w:tc>
        <w:tc>
          <w:tcPr>
            <w:tcW w:w="2267" w:type="dxa"/>
          </w:tcPr>
          <w:p w:rsidR="00CA6711" w:rsidRPr="003C0FD1" w:rsidRDefault="00CA6711" w:rsidP="00E43E7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. Опубликование Прейскуранта цен на сайте учреждения и в газете</w:t>
            </w:r>
          </w:p>
        </w:tc>
        <w:tc>
          <w:tcPr>
            <w:tcW w:w="141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постоянно</w:t>
            </w:r>
          </w:p>
        </w:tc>
      </w:tr>
      <w:tr w:rsidR="00CA6711" w:rsidRPr="003C0FD1" w:rsidTr="003C0FD1">
        <w:tc>
          <w:tcPr>
            <w:tcW w:w="5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5.</w:t>
            </w:r>
          </w:p>
        </w:tc>
        <w:tc>
          <w:tcPr>
            <w:tcW w:w="1700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Процедура начисления и выплаты заработной платы сотрудникам</w:t>
            </w:r>
          </w:p>
        </w:tc>
        <w:tc>
          <w:tcPr>
            <w:tcW w:w="2267" w:type="dxa"/>
          </w:tcPr>
          <w:p w:rsidR="00CA6711" w:rsidRPr="003C0FD1" w:rsidRDefault="00CA6711" w:rsidP="00E43E7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Начисление заработной платы сотрудникам, не отработавшим рабочее время, предусмотренное трудовым договором. Установление и выплата компенсационных и стимулирующих выплат без обоснования. Нарушение сроков выплаты заработной платы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Главный бухгалтер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. Проведение проверок соблюдения сотрудниками учреждения распорядка рабочего времени. Проведение внутреннего контроля первичных документов. Ежемесячный контроль составления первичных документов для начисления заработной платы. Ведение начисления и выплаты заработной платы посредством информационных программ</w:t>
            </w:r>
          </w:p>
        </w:tc>
        <w:tc>
          <w:tcPr>
            <w:tcW w:w="141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постоянно</w:t>
            </w:r>
          </w:p>
        </w:tc>
      </w:tr>
      <w:tr w:rsidR="00CA6711" w:rsidRPr="003C0FD1" w:rsidTr="003C0FD1">
        <w:tc>
          <w:tcPr>
            <w:tcW w:w="5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6.</w:t>
            </w:r>
          </w:p>
        </w:tc>
        <w:tc>
          <w:tcPr>
            <w:tcW w:w="1700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Осуществление государственных закупок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Определение завышенной начальной максимальной цены, формирование ЛОТА с позициями ограничивающими конкуренцию. Заключение контракта после получения товара, работ и услуг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Главный редактор, главный бухгалтер</w:t>
            </w:r>
          </w:p>
        </w:tc>
        <w:tc>
          <w:tcPr>
            <w:tcW w:w="226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согласование закупок с наблюдательным советом учреждения в соответствии с законодательством. Проведение процедуры закупок посредством государственной информационной системы закупок НСО (ГИСЗ НСО)</w:t>
            </w:r>
          </w:p>
        </w:tc>
        <w:tc>
          <w:tcPr>
            <w:tcW w:w="1417" w:type="dxa"/>
          </w:tcPr>
          <w:p w:rsidR="00CA6711" w:rsidRPr="003C0FD1" w:rsidRDefault="00CA671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постоянно</w:t>
            </w:r>
          </w:p>
        </w:tc>
      </w:tr>
    </w:tbl>
    <w:p w:rsidR="00CA6711" w:rsidRPr="003C0FD1" w:rsidRDefault="00CA6711">
      <w:pPr>
        <w:rPr>
          <w:sz w:val="20"/>
        </w:rPr>
      </w:pPr>
    </w:p>
    <w:p w:rsidR="00CA6711" w:rsidRPr="003C0FD1" w:rsidRDefault="00CA6711">
      <w:pPr>
        <w:rPr>
          <w:sz w:val="20"/>
        </w:rPr>
      </w:pPr>
      <w:r w:rsidRPr="003C0FD1">
        <w:rPr>
          <w:sz w:val="20"/>
        </w:rPr>
        <w:t xml:space="preserve">                                               </w:t>
      </w:r>
      <w:r w:rsidRPr="003C0FD1">
        <w:rPr>
          <w:b/>
          <w:sz w:val="24"/>
          <w:szCs w:val="24"/>
        </w:rPr>
        <w:t>2. Реализация кадровой политики</w:t>
      </w:r>
    </w:p>
    <w:p w:rsidR="00CA6711" w:rsidRPr="003C0FD1" w:rsidRDefault="00CA6711">
      <w:pPr>
        <w:rPr>
          <w:sz w:val="20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0"/>
        <w:gridCol w:w="2267"/>
        <w:gridCol w:w="2267"/>
        <w:gridCol w:w="2267"/>
        <w:gridCol w:w="1417"/>
      </w:tblGrid>
      <w:tr w:rsidR="00CA6711" w:rsidRPr="003C0FD1" w:rsidTr="00810437">
        <w:tc>
          <w:tcPr>
            <w:tcW w:w="567" w:type="dxa"/>
          </w:tcPr>
          <w:p w:rsidR="00CA6711" w:rsidRPr="003C0FD1" w:rsidRDefault="00CA6711" w:rsidP="0081043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1..</w:t>
            </w:r>
          </w:p>
        </w:tc>
        <w:tc>
          <w:tcPr>
            <w:tcW w:w="1700" w:type="dxa"/>
          </w:tcPr>
          <w:p w:rsidR="00CA6711" w:rsidRPr="003C0FD1" w:rsidRDefault="00CA6711" w:rsidP="0081043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Процедура принятия и увольнения сотрудников</w:t>
            </w:r>
          </w:p>
        </w:tc>
        <w:tc>
          <w:tcPr>
            <w:tcW w:w="2267" w:type="dxa"/>
          </w:tcPr>
          <w:p w:rsidR="00CA6711" w:rsidRPr="003C0FD1" w:rsidRDefault="00CA6711" w:rsidP="0081043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Предоставление не предусмотренное законом преимуществ для поступления на работу Принятие сотрудника с квалификацией не соответствующего должности Формальное трудоустройство сотрудников Фальсификация кадровых документов</w:t>
            </w:r>
          </w:p>
        </w:tc>
        <w:tc>
          <w:tcPr>
            <w:tcW w:w="2267" w:type="dxa"/>
          </w:tcPr>
          <w:p w:rsidR="00CA6711" w:rsidRPr="003C0FD1" w:rsidRDefault="00CA6711" w:rsidP="003C0FD1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 xml:space="preserve">Главный редактор, </w:t>
            </w:r>
          </w:p>
        </w:tc>
        <w:tc>
          <w:tcPr>
            <w:tcW w:w="2267" w:type="dxa"/>
          </w:tcPr>
          <w:p w:rsidR="00CA6711" w:rsidRPr="003C0FD1" w:rsidRDefault="00CA6711" w:rsidP="0081043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Проведения внутреннего контроля Внедрение порядка разрешения конфликта интересов Регулярный контроль исполнение внутреннего трудового распорядка рабочего дня</w:t>
            </w:r>
          </w:p>
        </w:tc>
        <w:tc>
          <w:tcPr>
            <w:tcW w:w="1417" w:type="dxa"/>
          </w:tcPr>
          <w:p w:rsidR="00CA6711" w:rsidRPr="003C0FD1" w:rsidRDefault="00CA6711" w:rsidP="00810437">
            <w:pPr>
              <w:jc w:val="both"/>
              <w:rPr>
                <w:sz w:val="20"/>
              </w:rPr>
            </w:pPr>
            <w:r w:rsidRPr="003C0FD1">
              <w:rPr>
                <w:sz w:val="20"/>
              </w:rPr>
              <w:t>постоянно</w:t>
            </w:r>
          </w:p>
        </w:tc>
      </w:tr>
    </w:tbl>
    <w:p w:rsidR="00CA6711" w:rsidRPr="003C0FD1" w:rsidRDefault="00CA6711">
      <w:pPr>
        <w:rPr>
          <w:sz w:val="20"/>
        </w:rPr>
      </w:pPr>
    </w:p>
    <w:sectPr w:rsidR="00CA6711" w:rsidRPr="003C0FD1" w:rsidSect="00DD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48A"/>
    <w:rsid w:val="002B1611"/>
    <w:rsid w:val="00311893"/>
    <w:rsid w:val="003C0FD1"/>
    <w:rsid w:val="00810437"/>
    <w:rsid w:val="00C3373D"/>
    <w:rsid w:val="00CA6711"/>
    <w:rsid w:val="00CF5157"/>
    <w:rsid w:val="00DB348A"/>
    <w:rsid w:val="00DD1E12"/>
    <w:rsid w:val="00E43E77"/>
    <w:rsid w:val="00E60BB1"/>
    <w:rsid w:val="00F9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8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48A"/>
    <w:pPr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651</Words>
  <Characters>3716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2019-02-19T10:48:00Z</dcterms:created>
  <dcterms:modified xsi:type="dcterms:W3CDTF">2019-02-19T11:44:00Z</dcterms:modified>
</cp:coreProperties>
</file>